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583257" w:rsidRDefault="00DB70BA" w:rsidP="00DB70BA">
      <w:pPr>
        <w:pStyle w:val="a7"/>
        <w:jc w:val="center"/>
      </w:pPr>
      <w:r w:rsidRPr="00583257">
        <w:t>Перечень рекомендуемых мероприятий по улучшению условий труда</w:t>
      </w:r>
    </w:p>
    <w:p w:rsidR="00B3448B" w:rsidRPr="00583257" w:rsidRDefault="00B3448B" w:rsidP="00B3448B"/>
    <w:p w:rsidR="00DB70BA" w:rsidRPr="00583257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583257" w:rsidTr="008B4051">
        <w:trPr>
          <w:jc w:val="center"/>
        </w:trPr>
        <w:tc>
          <w:tcPr>
            <w:tcW w:w="3049" w:type="dxa"/>
            <w:vAlign w:val="center"/>
          </w:tcPr>
          <w:p w:rsidR="00DB70BA" w:rsidRPr="00583257" w:rsidRDefault="00DB70BA" w:rsidP="00DB70BA">
            <w:pPr>
              <w:pStyle w:val="aa"/>
            </w:pPr>
            <w:bookmarkStart w:id="0" w:name="main_table"/>
            <w:bookmarkEnd w:id="0"/>
            <w:r w:rsidRPr="00583257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Наименование меропри</w:t>
            </w:r>
            <w:r w:rsidRPr="00583257">
              <w:t>я</w:t>
            </w:r>
            <w:r w:rsidRPr="00583257">
              <w:t>тия</w:t>
            </w:r>
          </w:p>
        </w:tc>
        <w:tc>
          <w:tcPr>
            <w:tcW w:w="2835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Цель мер</w:t>
            </w:r>
            <w:r w:rsidRPr="00583257">
              <w:t>о</w:t>
            </w:r>
            <w:r w:rsidRPr="00583257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583257" w:rsidRDefault="008B4051" w:rsidP="00DB70BA">
            <w:pPr>
              <w:pStyle w:val="aa"/>
            </w:pPr>
            <w:r w:rsidRPr="00583257">
              <w:t>Срок</w:t>
            </w:r>
            <w:r w:rsidRPr="00583257">
              <w:br/>
            </w:r>
            <w:r w:rsidR="00DB70BA" w:rsidRPr="00583257">
              <w:t>выпо</w:t>
            </w:r>
            <w:r w:rsidR="00DB70BA" w:rsidRPr="00583257">
              <w:t>л</w:t>
            </w:r>
            <w:r w:rsidR="00DB70BA" w:rsidRPr="00583257">
              <w:t>нения</w:t>
            </w:r>
          </w:p>
        </w:tc>
        <w:tc>
          <w:tcPr>
            <w:tcW w:w="3294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Структурные подразделения, пр</w:t>
            </w:r>
            <w:r w:rsidRPr="00583257">
              <w:t>и</w:t>
            </w:r>
            <w:r w:rsidRPr="00583257">
              <w:t>влека</w:t>
            </w:r>
            <w:r w:rsidRPr="00583257">
              <w:t>е</w:t>
            </w:r>
            <w:r w:rsidRPr="00583257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Отметка о в</w:t>
            </w:r>
            <w:r w:rsidRPr="00583257">
              <w:t>ы</w:t>
            </w:r>
            <w:r w:rsidRPr="00583257">
              <w:t>полнении</w:t>
            </w:r>
          </w:p>
        </w:tc>
      </w:tr>
      <w:tr w:rsidR="00DB70BA" w:rsidRPr="00583257" w:rsidTr="008B4051">
        <w:trPr>
          <w:jc w:val="center"/>
        </w:trPr>
        <w:tc>
          <w:tcPr>
            <w:tcW w:w="3049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1</w:t>
            </w:r>
          </w:p>
        </w:tc>
        <w:tc>
          <w:tcPr>
            <w:tcW w:w="3686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2</w:t>
            </w:r>
          </w:p>
        </w:tc>
        <w:tc>
          <w:tcPr>
            <w:tcW w:w="2835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3</w:t>
            </w:r>
          </w:p>
        </w:tc>
        <w:tc>
          <w:tcPr>
            <w:tcW w:w="1384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4</w:t>
            </w:r>
          </w:p>
        </w:tc>
        <w:tc>
          <w:tcPr>
            <w:tcW w:w="3294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5</w:t>
            </w:r>
          </w:p>
        </w:tc>
        <w:tc>
          <w:tcPr>
            <w:tcW w:w="1315" w:type="dxa"/>
            <w:vAlign w:val="center"/>
          </w:tcPr>
          <w:p w:rsidR="00DB70BA" w:rsidRPr="00583257" w:rsidRDefault="00DB70BA" w:rsidP="00DB70BA">
            <w:pPr>
              <w:pStyle w:val="aa"/>
            </w:pPr>
            <w:r w:rsidRPr="00583257">
              <w:t>6</w:t>
            </w:r>
          </w:p>
        </w:tc>
      </w:tr>
      <w:tr w:rsidR="004F6D20" w:rsidRPr="00583257" w:rsidTr="00646C2C">
        <w:trPr>
          <w:jc w:val="center"/>
        </w:trPr>
        <w:tc>
          <w:tcPr>
            <w:tcW w:w="3049" w:type="dxa"/>
            <w:vAlign w:val="center"/>
          </w:tcPr>
          <w:p w:rsidR="004F6D20" w:rsidRPr="004F6D20" w:rsidRDefault="004F6D20" w:rsidP="004F6D2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Руководитель</w:t>
            </w:r>
          </w:p>
        </w:tc>
        <w:tc>
          <w:tcPr>
            <w:tcW w:w="12514" w:type="dxa"/>
            <w:gridSpan w:val="5"/>
            <w:vAlign w:val="center"/>
          </w:tcPr>
          <w:p w:rsidR="004F6D20" w:rsidRPr="00583257" w:rsidRDefault="004F6D20" w:rsidP="00DB70BA">
            <w:pPr>
              <w:pStyle w:val="aa"/>
            </w:pPr>
            <w:r>
              <w:t>Мероприятий по улучшению условий труда не требуется</w:t>
            </w:r>
          </w:p>
        </w:tc>
      </w:tr>
      <w:tr w:rsidR="004F6D20" w:rsidRPr="00583257" w:rsidTr="008B4051">
        <w:trPr>
          <w:jc w:val="center"/>
        </w:trPr>
        <w:tc>
          <w:tcPr>
            <w:tcW w:w="3049" w:type="dxa"/>
            <w:vAlign w:val="center"/>
          </w:tcPr>
          <w:p w:rsidR="004F6D20" w:rsidRPr="004F6D20" w:rsidRDefault="004F6D20" w:rsidP="004F6D20">
            <w:pPr>
              <w:pStyle w:val="aa"/>
              <w:jc w:val="left"/>
            </w:pPr>
            <w:r>
              <w:t>50. Шеф-повар</w:t>
            </w:r>
          </w:p>
        </w:tc>
        <w:tc>
          <w:tcPr>
            <w:tcW w:w="3686" w:type="dxa"/>
            <w:vAlign w:val="center"/>
          </w:tcPr>
          <w:p w:rsidR="004F6D20" w:rsidRPr="00583257" w:rsidRDefault="004F6D20" w:rsidP="00DB70BA">
            <w:pPr>
              <w:pStyle w:val="aa"/>
            </w:pPr>
            <w:r>
              <w:t>Микроклимат: Для снижения повыше</w:t>
            </w:r>
            <w:r>
              <w:t>н</w:t>
            </w:r>
            <w:r>
              <w:t>ной температуры и нормализации влажности воздуха обеспечить дол</w:t>
            </w:r>
            <w:r>
              <w:t>ж</w:t>
            </w:r>
            <w:r>
              <w:t>ную вентиляцию с увлажнением п</w:t>
            </w:r>
            <w:r>
              <w:t>о</w:t>
            </w:r>
            <w:r>
              <w:t>дающего воздуха, наладить питьевой режим.</w:t>
            </w:r>
          </w:p>
        </w:tc>
        <w:tc>
          <w:tcPr>
            <w:tcW w:w="2835" w:type="dxa"/>
            <w:vAlign w:val="center"/>
          </w:tcPr>
          <w:p w:rsidR="004F6D20" w:rsidRPr="00583257" w:rsidRDefault="004F6D20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</w:tr>
      <w:tr w:rsidR="004F6D20" w:rsidRPr="00583257" w:rsidTr="008B4051">
        <w:trPr>
          <w:jc w:val="center"/>
        </w:trPr>
        <w:tc>
          <w:tcPr>
            <w:tcW w:w="3049" w:type="dxa"/>
            <w:vAlign w:val="center"/>
          </w:tcPr>
          <w:p w:rsidR="004F6D20" w:rsidRDefault="004F6D20" w:rsidP="004F6D2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D20" w:rsidRDefault="004F6D2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D20" w:rsidRDefault="004F6D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</w:tr>
      <w:tr w:rsidR="004F6D20" w:rsidRPr="00583257" w:rsidTr="008B4051">
        <w:trPr>
          <w:jc w:val="center"/>
        </w:trPr>
        <w:tc>
          <w:tcPr>
            <w:tcW w:w="3049" w:type="dxa"/>
            <w:vAlign w:val="center"/>
          </w:tcPr>
          <w:p w:rsidR="004F6D20" w:rsidRDefault="004F6D20" w:rsidP="004F6D2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D20" w:rsidRDefault="004F6D20" w:rsidP="00DB70BA">
            <w:pPr>
              <w:pStyle w:val="aa"/>
            </w:pPr>
            <w:r>
              <w:t>Назначить гарантии и компенсации по результатам специальной оценки усл</w:t>
            </w:r>
            <w:r>
              <w:t>о</w:t>
            </w:r>
            <w:r>
              <w:t>вий труда</w:t>
            </w:r>
          </w:p>
        </w:tc>
        <w:tc>
          <w:tcPr>
            <w:tcW w:w="2835" w:type="dxa"/>
            <w:vAlign w:val="center"/>
          </w:tcPr>
          <w:p w:rsidR="004F6D20" w:rsidRDefault="004F6D20" w:rsidP="00DB70BA">
            <w:pPr>
              <w:pStyle w:val="aa"/>
            </w:pPr>
            <w:r>
              <w:t>Соблюдение законодательства</w:t>
            </w:r>
          </w:p>
        </w:tc>
        <w:tc>
          <w:tcPr>
            <w:tcW w:w="1384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</w:tr>
      <w:tr w:rsidR="004F6D20" w:rsidRPr="00583257" w:rsidTr="00DB2707">
        <w:trPr>
          <w:jc w:val="center"/>
        </w:trPr>
        <w:tc>
          <w:tcPr>
            <w:tcW w:w="3049" w:type="dxa"/>
            <w:vAlign w:val="center"/>
          </w:tcPr>
          <w:p w:rsidR="004F6D20" w:rsidRPr="004F6D20" w:rsidRDefault="004F6D20" w:rsidP="004F6D2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Прочие специалисты</w:t>
            </w:r>
          </w:p>
        </w:tc>
        <w:tc>
          <w:tcPr>
            <w:tcW w:w="12514" w:type="dxa"/>
            <w:gridSpan w:val="5"/>
            <w:vAlign w:val="center"/>
          </w:tcPr>
          <w:p w:rsidR="004F6D20" w:rsidRPr="00583257" w:rsidRDefault="004F6D20" w:rsidP="00DB70BA">
            <w:pPr>
              <w:pStyle w:val="aa"/>
            </w:pPr>
            <w:r>
              <w:t>Мероприятий по улучшению условий труда не требуется</w:t>
            </w:r>
          </w:p>
        </w:tc>
      </w:tr>
      <w:tr w:rsidR="004F6D20" w:rsidRPr="00583257" w:rsidTr="008B4051">
        <w:trPr>
          <w:jc w:val="center"/>
        </w:trPr>
        <w:tc>
          <w:tcPr>
            <w:tcW w:w="3049" w:type="dxa"/>
            <w:vAlign w:val="center"/>
          </w:tcPr>
          <w:p w:rsidR="004F6D20" w:rsidRPr="004F6D20" w:rsidRDefault="004F6D20" w:rsidP="004F6D2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Пищеблок</w:t>
            </w:r>
          </w:p>
        </w:tc>
        <w:tc>
          <w:tcPr>
            <w:tcW w:w="3686" w:type="dxa"/>
            <w:vAlign w:val="center"/>
          </w:tcPr>
          <w:p w:rsidR="004F6D20" w:rsidRDefault="004F6D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D20" w:rsidRDefault="004F6D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</w:tr>
      <w:tr w:rsidR="004F6D20" w:rsidRPr="00583257" w:rsidTr="008B4051">
        <w:trPr>
          <w:jc w:val="center"/>
        </w:trPr>
        <w:tc>
          <w:tcPr>
            <w:tcW w:w="3049" w:type="dxa"/>
            <w:vAlign w:val="center"/>
          </w:tcPr>
          <w:p w:rsidR="004F6D20" w:rsidRPr="004F6D20" w:rsidRDefault="004F6D20" w:rsidP="004F6D20">
            <w:pPr>
              <w:pStyle w:val="aa"/>
              <w:jc w:val="left"/>
            </w:pPr>
            <w:r>
              <w:t>54. Повар</w:t>
            </w:r>
          </w:p>
        </w:tc>
        <w:tc>
          <w:tcPr>
            <w:tcW w:w="3686" w:type="dxa"/>
            <w:vAlign w:val="center"/>
          </w:tcPr>
          <w:p w:rsidR="004F6D20" w:rsidRDefault="004F6D20" w:rsidP="00DB70BA">
            <w:pPr>
              <w:pStyle w:val="aa"/>
            </w:pPr>
            <w:r>
              <w:t>Микроклимат: Для снижения повыше</w:t>
            </w:r>
            <w:r>
              <w:t>н</w:t>
            </w:r>
            <w:r>
              <w:t>ной температуры и нормализации влажности воздуха обеспечить дол</w:t>
            </w:r>
            <w:r>
              <w:t>ж</w:t>
            </w:r>
            <w:r>
              <w:t>ную вентиляцию с увлажнением п</w:t>
            </w:r>
            <w:r>
              <w:t>о</w:t>
            </w:r>
            <w:r>
              <w:t>дающего воздуха, наладить питьевой режим.</w:t>
            </w:r>
          </w:p>
        </w:tc>
        <w:tc>
          <w:tcPr>
            <w:tcW w:w="2835" w:type="dxa"/>
            <w:vAlign w:val="center"/>
          </w:tcPr>
          <w:p w:rsidR="004F6D20" w:rsidRDefault="004F6D20" w:rsidP="00DB70BA">
            <w:pPr>
              <w:pStyle w:val="aa"/>
            </w:pPr>
            <w:r>
              <w:t>Снижение вредного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</w:tr>
      <w:tr w:rsidR="004F6D20" w:rsidRPr="00583257" w:rsidTr="008B4051">
        <w:trPr>
          <w:jc w:val="center"/>
        </w:trPr>
        <w:tc>
          <w:tcPr>
            <w:tcW w:w="3049" w:type="dxa"/>
            <w:vAlign w:val="center"/>
          </w:tcPr>
          <w:p w:rsidR="004F6D20" w:rsidRDefault="004F6D20" w:rsidP="004F6D2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D20" w:rsidRDefault="004F6D2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D20" w:rsidRDefault="004F6D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</w:tr>
      <w:tr w:rsidR="004F6D20" w:rsidRPr="00583257" w:rsidTr="008B4051">
        <w:trPr>
          <w:jc w:val="center"/>
        </w:trPr>
        <w:tc>
          <w:tcPr>
            <w:tcW w:w="3049" w:type="dxa"/>
            <w:vAlign w:val="center"/>
          </w:tcPr>
          <w:p w:rsidR="004F6D20" w:rsidRDefault="004F6D20" w:rsidP="004F6D2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D20" w:rsidRDefault="004F6D20" w:rsidP="00DB70BA">
            <w:pPr>
              <w:pStyle w:val="aa"/>
            </w:pPr>
            <w:r>
              <w:t>Назначить гарантии и компенсации по результатам специальной оценки усл</w:t>
            </w:r>
            <w:r>
              <w:t>о</w:t>
            </w:r>
            <w:r>
              <w:t>вий труда</w:t>
            </w:r>
          </w:p>
        </w:tc>
        <w:tc>
          <w:tcPr>
            <w:tcW w:w="2835" w:type="dxa"/>
            <w:vAlign w:val="center"/>
          </w:tcPr>
          <w:p w:rsidR="004F6D20" w:rsidRDefault="004F6D20" w:rsidP="00DB70BA">
            <w:pPr>
              <w:pStyle w:val="aa"/>
            </w:pPr>
            <w:r>
              <w:t>Соблюдение законодательства</w:t>
            </w:r>
          </w:p>
        </w:tc>
        <w:tc>
          <w:tcPr>
            <w:tcW w:w="1384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</w:tr>
      <w:tr w:rsidR="004F6D20" w:rsidRPr="00583257" w:rsidTr="00177428">
        <w:trPr>
          <w:jc w:val="center"/>
        </w:trPr>
        <w:tc>
          <w:tcPr>
            <w:tcW w:w="3049" w:type="dxa"/>
            <w:vAlign w:val="center"/>
          </w:tcPr>
          <w:p w:rsidR="004F6D20" w:rsidRPr="004F6D20" w:rsidRDefault="004F6D20" w:rsidP="004F6D2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Руководитель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4F6D20" w:rsidRPr="00583257" w:rsidRDefault="004F6D20" w:rsidP="00DB70BA">
            <w:pPr>
              <w:pStyle w:val="aa"/>
            </w:pPr>
            <w:r>
              <w:t>Мероприятий по улучшению условий труда не требуется</w:t>
            </w:r>
          </w:p>
        </w:tc>
      </w:tr>
      <w:tr w:rsidR="004F6D20" w:rsidRPr="00583257" w:rsidTr="00177428">
        <w:trPr>
          <w:jc w:val="center"/>
        </w:trPr>
        <w:tc>
          <w:tcPr>
            <w:tcW w:w="3049" w:type="dxa"/>
            <w:vAlign w:val="center"/>
          </w:tcPr>
          <w:p w:rsidR="004F6D20" w:rsidRPr="004F6D20" w:rsidRDefault="004F6D20" w:rsidP="004F6D2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Педагогический персонал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</w:tr>
      <w:tr w:rsidR="004F6D20" w:rsidRPr="00583257" w:rsidTr="00177428">
        <w:trPr>
          <w:jc w:val="center"/>
        </w:trPr>
        <w:tc>
          <w:tcPr>
            <w:tcW w:w="3049" w:type="dxa"/>
            <w:vAlign w:val="center"/>
          </w:tcPr>
          <w:p w:rsidR="004F6D20" w:rsidRPr="004F6D20" w:rsidRDefault="004F6D20" w:rsidP="004F6D2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Воспитатель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</w:tr>
      <w:tr w:rsidR="004F6D20" w:rsidRPr="00583257" w:rsidTr="00177428">
        <w:trPr>
          <w:jc w:val="center"/>
        </w:trPr>
        <w:tc>
          <w:tcPr>
            <w:tcW w:w="3049" w:type="dxa"/>
            <w:vAlign w:val="center"/>
          </w:tcPr>
          <w:p w:rsidR="004F6D20" w:rsidRPr="004F6D20" w:rsidRDefault="004F6D20" w:rsidP="004F6D2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Служащие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</w:tr>
      <w:tr w:rsidR="004F6D20" w:rsidRPr="00583257" w:rsidTr="008B4051">
        <w:trPr>
          <w:jc w:val="center"/>
        </w:trPr>
        <w:tc>
          <w:tcPr>
            <w:tcW w:w="3049" w:type="dxa"/>
            <w:vAlign w:val="center"/>
          </w:tcPr>
          <w:p w:rsidR="004F6D20" w:rsidRPr="004F6D20" w:rsidRDefault="004F6D20" w:rsidP="004F6D2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Пищеблок</w:t>
            </w:r>
          </w:p>
        </w:tc>
        <w:tc>
          <w:tcPr>
            <w:tcW w:w="3686" w:type="dxa"/>
            <w:vAlign w:val="center"/>
          </w:tcPr>
          <w:p w:rsidR="004F6D20" w:rsidRDefault="004F6D20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F6D20" w:rsidRDefault="004F6D2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</w:tr>
      <w:tr w:rsidR="004F6D20" w:rsidRPr="00583257" w:rsidTr="008B4051">
        <w:trPr>
          <w:jc w:val="center"/>
        </w:trPr>
        <w:tc>
          <w:tcPr>
            <w:tcW w:w="3049" w:type="dxa"/>
            <w:vAlign w:val="center"/>
          </w:tcPr>
          <w:p w:rsidR="004F6D20" w:rsidRPr="004F6D20" w:rsidRDefault="004F6D20" w:rsidP="004F6D20">
            <w:pPr>
              <w:pStyle w:val="aa"/>
              <w:jc w:val="left"/>
            </w:pPr>
            <w:r>
              <w:t>66. Повар</w:t>
            </w:r>
          </w:p>
        </w:tc>
        <w:tc>
          <w:tcPr>
            <w:tcW w:w="3686" w:type="dxa"/>
            <w:vAlign w:val="center"/>
          </w:tcPr>
          <w:p w:rsidR="004F6D20" w:rsidRDefault="004F6D20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F6D20" w:rsidRDefault="004F6D20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</w:tr>
      <w:tr w:rsidR="004F6D20" w:rsidRPr="00583257" w:rsidTr="008B4051">
        <w:trPr>
          <w:jc w:val="center"/>
        </w:trPr>
        <w:tc>
          <w:tcPr>
            <w:tcW w:w="3049" w:type="dxa"/>
            <w:vAlign w:val="center"/>
          </w:tcPr>
          <w:p w:rsidR="004F6D20" w:rsidRDefault="004F6D20" w:rsidP="004F6D2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D20" w:rsidRDefault="004F6D20" w:rsidP="00DB70BA">
            <w:pPr>
              <w:pStyle w:val="aa"/>
            </w:pPr>
            <w:r>
              <w:t>Микроклимат: Для снижения повыше</w:t>
            </w:r>
            <w:r>
              <w:t>н</w:t>
            </w:r>
            <w:r>
              <w:t>ной температуры и нормализации влажности воздуха обеспечить дол</w:t>
            </w:r>
            <w:r>
              <w:t>ж</w:t>
            </w:r>
            <w:r>
              <w:t>ную вентиляцию с увлажнением п</w:t>
            </w:r>
            <w:r>
              <w:t>о</w:t>
            </w:r>
            <w:r>
              <w:lastRenderedPageBreak/>
              <w:t>дающего воздуха, наладить питьевой режим.</w:t>
            </w:r>
          </w:p>
        </w:tc>
        <w:tc>
          <w:tcPr>
            <w:tcW w:w="2835" w:type="dxa"/>
            <w:vAlign w:val="center"/>
          </w:tcPr>
          <w:p w:rsidR="004F6D20" w:rsidRDefault="004F6D20" w:rsidP="00DB70BA">
            <w:pPr>
              <w:pStyle w:val="aa"/>
            </w:pPr>
            <w:r>
              <w:lastRenderedPageBreak/>
              <w:t>Снижение вредного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</w:tr>
      <w:tr w:rsidR="004F6D20" w:rsidRPr="00583257" w:rsidTr="008B4051">
        <w:trPr>
          <w:jc w:val="center"/>
        </w:trPr>
        <w:tc>
          <w:tcPr>
            <w:tcW w:w="3049" w:type="dxa"/>
            <w:vAlign w:val="center"/>
          </w:tcPr>
          <w:p w:rsidR="004F6D20" w:rsidRDefault="004F6D20" w:rsidP="004F6D20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F6D20" w:rsidRDefault="004F6D20" w:rsidP="00DB70BA">
            <w:pPr>
              <w:pStyle w:val="aa"/>
            </w:pPr>
            <w:r>
              <w:t>Назначить гарантии и компенсации по результатам специальной оценки усл</w:t>
            </w:r>
            <w:r>
              <w:t>о</w:t>
            </w:r>
            <w:r>
              <w:t>вий труда</w:t>
            </w:r>
          </w:p>
        </w:tc>
        <w:tc>
          <w:tcPr>
            <w:tcW w:w="2835" w:type="dxa"/>
            <w:vAlign w:val="center"/>
          </w:tcPr>
          <w:p w:rsidR="004F6D20" w:rsidRDefault="004F6D20" w:rsidP="00DB70BA">
            <w:pPr>
              <w:pStyle w:val="aa"/>
            </w:pPr>
            <w:r>
              <w:t>Соблюдение законодательства</w:t>
            </w:r>
          </w:p>
        </w:tc>
        <w:tc>
          <w:tcPr>
            <w:tcW w:w="1384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F6D20" w:rsidRPr="00583257" w:rsidRDefault="004F6D20" w:rsidP="00DB70BA">
            <w:pPr>
              <w:pStyle w:val="aa"/>
            </w:pPr>
          </w:p>
        </w:tc>
      </w:tr>
      <w:tr w:rsidR="004F6D20" w:rsidRPr="00583257" w:rsidTr="00D40026">
        <w:trPr>
          <w:jc w:val="center"/>
        </w:trPr>
        <w:tc>
          <w:tcPr>
            <w:tcW w:w="3049" w:type="dxa"/>
            <w:vAlign w:val="center"/>
          </w:tcPr>
          <w:p w:rsidR="004F6D20" w:rsidRPr="004F6D20" w:rsidRDefault="004F6D20" w:rsidP="004F6D2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Рабочие</w:t>
            </w:r>
          </w:p>
        </w:tc>
        <w:tc>
          <w:tcPr>
            <w:tcW w:w="12514" w:type="dxa"/>
            <w:gridSpan w:val="5"/>
            <w:vAlign w:val="center"/>
          </w:tcPr>
          <w:p w:rsidR="004F6D20" w:rsidRPr="00583257" w:rsidRDefault="004F6D20" w:rsidP="00DB70BA">
            <w:pPr>
              <w:pStyle w:val="aa"/>
            </w:pPr>
            <w:r>
              <w:t>Мероприятий по улучшению условий труда не требуется</w:t>
            </w:r>
          </w:p>
        </w:tc>
      </w:tr>
    </w:tbl>
    <w:p w:rsidR="00DB70BA" w:rsidRPr="00583257" w:rsidRDefault="00DB70BA" w:rsidP="00DB70BA"/>
    <w:p w:rsidR="00DB70BA" w:rsidRPr="00583257" w:rsidRDefault="00DB70BA" w:rsidP="00DB70BA">
      <w:r w:rsidRPr="00583257">
        <w:t>Дата составления:</w:t>
      </w:r>
      <w:r w:rsidR="00FD5E7D" w:rsidRPr="00583257">
        <w:rPr>
          <w:rStyle w:val="a9"/>
        </w:rPr>
        <w:t xml:space="preserve"> </w:t>
      </w:r>
      <w:fldSimple w:instr=" DOCVARIABLE fill_date \* MERGEFORMAT ">
        <w:r w:rsidR="004F6D20">
          <w:rPr>
            <w:rStyle w:val="a9"/>
          </w:rPr>
          <w:t>09.12.2022</w:t>
        </w:r>
      </w:fldSimple>
      <w:r w:rsidR="00FD5E7D" w:rsidRPr="00583257">
        <w:rPr>
          <w:rStyle w:val="a9"/>
        </w:rPr>
        <w:t> </w:t>
      </w:r>
    </w:p>
    <w:p w:rsidR="0065289A" w:rsidRPr="00583257" w:rsidRDefault="0065289A" w:rsidP="009A1326">
      <w:pPr>
        <w:rPr>
          <w:sz w:val="18"/>
          <w:szCs w:val="18"/>
        </w:rPr>
      </w:pPr>
    </w:p>
    <w:p w:rsidR="009D6532" w:rsidRPr="00583257" w:rsidRDefault="009D6532" w:rsidP="009D6532">
      <w:r w:rsidRPr="0058325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83257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83257" w:rsidRDefault="004F6D20" w:rsidP="009D6532">
            <w:pPr>
              <w:pStyle w:val="aa"/>
            </w:pPr>
            <w:r>
              <w:t>Заведующий</w:t>
            </w:r>
          </w:p>
        </w:tc>
        <w:tc>
          <w:tcPr>
            <w:tcW w:w="283" w:type="dxa"/>
            <w:vAlign w:val="bottom"/>
          </w:tcPr>
          <w:p w:rsidR="009D6532" w:rsidRPr="00583257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8325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8325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83257" w:rsidRDefault="004F6D20" w:rsidP="009D6532">
            <w:pPr>
              <w:pStyle w:val="aa"/>
            </w:pPr>
            <w:proofErr w:type="spellStart"/>
            <w:r>
              <w:t>Героева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84" w:type="dxa"/>
            <w:vAlign w:val="bottom"/>
          </w:tcPr>
          <w:p w:rsidR="009D6532" w:rsidRPr="0058325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83257" w:rsidRDefault="009D6532" w:rsidP="009D6532">
            <w:pPr>
              <w:pStyle w:val="aa"/>
            </w:pPr>
          </w:p>
        </w:tc>
      </w:tr>
      <w:tr w:rsidR="009D6532" w:rsidRPr="00583257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83257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5832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8325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83257" w:rsidRDefault="009D6532" w:rsidP="009D6532">
            <w:pPr>
              <w:pStyle w:val="aa"/>
              <w:rPr>
                <w:vertAlign w:val="superscript"/>
              </w:rPr>
            </w:pPr>
            <w:r w:rsidRPr="005832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8325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83257" w:rsidRDefault="004F6D2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58325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83257" w:rsidRDefault="009D6532" w:rsidP="009D6532">
            <w:pPr>
              <w:pStyle w:val="aa"/>
              <w:rPr>
                <w:vertAlign w:val="superscript"/>
              </w:rPr>
            </w:pPr>
            <w:r w:rsidRPr="00583257">
              <w:rPr>
                <w:vertAlign w:val="superscript"/>
              </w:rPr>
              <w:t>(дата)</w:t>
            </w:r>
          </w:p>
        </w:tc>
      </w:tr>
    </w:tbl>
    <w:p w:rsidR="009D6532" w:rsidRPr="00583257" w:rsidRDefault="009D6532" w:rsidP="009D6532"/>
    <w:p w:rsidR="009D6532" w:rsidRPr="00583257" w:rsidRDefault="009D6532" w:rsidP="009D6532">
      <w:r w:rsidRPr="0058325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83257" w:rsidTr="004F6D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83257" w:rsidRDefault="004F6D20" w:rsidP="009D6532">
            <w:pPr>
              <w:pStyle w:val="aa"/>
            </w:pPr>
            <w:r>
              <w:t>Заместитель заведующего по УВР</w:t>
            </w:r>
          </w:p>
        </w:tc>
        <w:tc>
          <w:tcPr>
            <w:tcW w:w="283" w:type="dxa"/>
            <w:vAlign w:val="bottom"/>
          </w:tcPr>
          <w:p w:rsidR="009D6532" w:rsidRPr="00583257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8325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8325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83257" w:rsidRDefault="004F6D20" w:rsidP="009D6532">
            <w:pPr>
              <w:pStyle w:val="aa"/>
            </w:pPr>
            <w:r>
              <w:t>Агапова Оксана Владимировна</w:t>
            </w:r>
          </w:p>
        </w:tc>
        <w:tc>
          <w:tcPr>
            <w:tcW w:w="284" w:type="dxa"/>
            <w:vAlign w:val="bottom"/>
          </w:tcPr>
          <w:p w:rsidR="009D6532" w:rsidRPr="0058325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83257" w:rsidRDefault="009D6532" w:rsidP="009D6532">
            <w:pPr>
              <w:pStyle w:val="aa"/>
            </w:pPr>
          </w:p>
        </w:tc>
      </w:tr>
      <w:tr w:rsidR="009D6532" w:rsidRPr="00583257" w:rsidTr="004F6D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83257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58325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8325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83257" w:rsidRDefault="009D6532" w:rsidP="009D6532">
            <w:pPr>
              <w:pStyle w:val="aa"/>
              <w:rPr>
                <w:vertAlign w:val="superscript"/>
              </w:rPr>
            </w:pPr>
            <w:r w:rsidRPr="0058325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8325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83257" w:rsidRDefault="004F6D2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58325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83257" w:rsidRDefault="009D6532" w:rsidP="009D6532">
            <w:pPr>
              <w:pStyle w:val="aa"/>
              <w:rPr>
                <w:vertAlign w:val="superscript"/>
              </w:rPr>
            </w:pPr>
            <w:r w:rsidRPr="00583257">
              <w:rPr>
                <w:vertAlign w:val="superscript"/>
              </w:rPr>
              <w:t>(дата)</w:t>
            </w:r>
          </w:p>
        </w:tc>
      </w:tr>
      <w:tr w:rsidR="004F6D20" w:rsidRPr="004F6D20" w:rsidTr="004F6D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D20" w:rsidRPr="004F6D20" w:rsidRDefault="004F6D20" w:rsidP="009D6532">
            <w:pPr>
              <w:pStyle w:val="aa"/>
            </w:pPr>
            <w:r>
              <w:t>Заместитель заведующего по АХЧ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6D20" w:rsidRPr="004F6D20" w:rsidRDefault="004F6D2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D20" w:rsidRPr="004F6D20" w:rsidRDefault="004F6D2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6D20" w:rsidRPr="004F6D20" w:rsidRDefault="004F6D2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D20" w:rsidRPr="004F6D20" w:rsidRDefault="004F6D20" w:rsidP="009D6532">
            <w:pPr>
              <w:pStyle w:val="aa"/>
            </w:pPr>
            <w:r>
              <w:t>Смирнова Ольга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6D20" w:rsidRPr="004F6D20" w:rsidRDefault="004F6D2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D20" w:rsidRPr="004F6D20" w:rsidRDefault="004F6D20" w:rsidP="009D6532">
            <w:pPr>
              <w:pStyle w:val="aa"/>
            </w:pPr>
          </w:p>
        </w:tc>
      </w:tr>
      <w:tr w:rsidR="004F6D20" w:rsidRPr="004F6D20" w:rsidTr="004F6D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6D20" w:rsidRPr="004F6D20" w:rsidRDefault="004F6D20" w:rsidP="009D6532">
            <w:pPr>
              <w:pStyle w:val="aa"/>
              <w:rPr>
                <w:vertAlign w:val="superscript"/>
              </w:rPr>
            </w:pPr>
            <w:r w:rsidRPr="004F6D2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6D20" w:rsidRPr="004F6D20" w:rsidRDefault="004F6D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6D20" w:rsidRPr="004F6D20" w:rsidRDefault="004F6D20" w:rsidP="009D6532">
            <w:pPr>
              <w:pStyle w:val="aa"/>
              <w:rPr>
                <w:vertAlign w:val="superscript"/>
              </w:rPr>
            </w:pPr>
            <w:r w:rsidRPr="004F6D2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6D20" w:rsidRPr="004F6D20" w:rsidRDefault="004F6D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6D20" w:rsidRPr="004F6D20" w:rsidRDefault="004F6D20" w:rsidP="009D6532">
            <w:pPr>
              <w:pStyle w:val="aa"/>
              <w:rPr>
                <w:vertAlign w:val="superscript"/>
              </w:rPr>
            </w:pPr>
            <w:r w:rsidRPr="004F6D2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6D20" w:rsidRPr="004F6D20" w:rsidRDefault="004F6D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6D20" w:rsidRPr="004F6D20" w:rsidRDefault="004F6D20" w:rsidP="009D6532">
            <w:pPr>
              <w:pStyle w:val="aa"/>
              <w:rPr>
                <w:vertAlign w:val="superscript"/>
              </w:rPr>
            </w:pPr>
            <w:r w:rsidRPr="004F6D20">
              <w:rPr>
                <w:vertAlign w:val="superscript"/>
              </w:rPr>
              <w:t>(дата)</w:t>
            </w:r>
          </w:p>
        </w:tc>
      </w:tr>
      <w:tr w:rsidR="004F6D20" w:rsidRPr="004F6D20" w:rsidTr="004F6D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D20" w:rsidRPr="004F6D20" w:rsidRDefault="004F6D20" w:rsidP="009D6532">
            <w:pPr>
              <w:pStyle w:val="aa"/>
            </w:pPr>
            <w:r>
              <w:t>Старший воспитатель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6D20" w:rsidRPr="004F6D20" w:rsidRDefault="004F6D2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D20" w:rsidRPr="004F6D20" w:rsidRDefault="004F6D2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6D20" w:rsidRPr="004F6D20" w:rsidRDefault="004F6D2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D20" w:rsidRPr="004F6D20" w:rsidRDefault="004F6D20" w:rsidP="009D6532">
            <w:pPr>
              <w:pStyle w:val="aa"/>
            </w:pPr>
            <w:proofErr w:type="spellStart"/>
            <w:r>
              <w:t>Винникова</w:t>
            </w:r>
            <w:proofErr w:type="spellEnd"/>
            <w:r>
              <w:t xml:space="preserve"> Анна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6D20" w:rsidRPr="004F6D20" w:rsidRDefault="004F6D2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D20" w:rsidRPr="004F6D20" w:rsidRDefault="004F6D20" w:rsidP="009D6532">
            <w:pPr>
              <w:pStyle w:val="aa"/>
            </w:pPr>
          </w:p>
        </w:tc>
      </w:tr>
      <w:tr w:rsidR="004F6D20" w:rsidRPr="004F6D20" w:rsidTr="004F6D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6D20" w:rsidRPr="004F6D20" w:rsidRDefault="004F6D20" w:rsidP="009D6532">
            <w:pPr>
              <w:pStyle w:val="aa"/>
              <w:rPr>
                <w:vertAlign w:val="superscript"/>
              </w:rPr>
            </w:pPr>
            <w:r w:rsidRPr="004F6D2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6D20" w:rsidRPr="004F6D20" w:rsidRDefault="004F6D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6D20" w:rsidRPr="004F6D20" w:rsidRDefault="004F6D20" w:rsidP="009D6532">
            <w:pPr>
              <w:pStyle w:val="aa"/>
              <w:rPr>
                <w:vertAlign w:val="superscript"/>
              </w:rPr>
            </w:pPr>
            <w:r w:rsidRPr="004F6D2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6D20" w:rsidRPr="004F6D20" w:rsidRDefault="004F6D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6D20" w:rsidRPr="004F6D20" w:rsidRDefault="004F6D20" w:rsidP="009D6532">
            <w:pPr>
              <w:pStyle w:val="aa"/>
              <w:rPr>
                <w:vertAlign w:val="superscript"/>
              </w:rPr>
            </w:pPr>
            <w:r w:rsidRPr="004F6D2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6D20" w:rsidRPr="004F6D20" w:rsidRDefault="004F6D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6D20" w:rsidRPr="004F6D20" w:rsidRDefault="004F6D20" w:rsidP="009D6532">
            <w:pPr>
              <w:pStyle w:val="aa"/>
              <w:rPr>
                <w:vertAlign w:val="superscript"/>
              </w:rPr>
            </w:pPr>
            <w:r w:rsidRPr="004F6D20">
              <w:rPr>
                <w:vertAlign w:val="superscript"/>
              </w:rPr>
              <w:t>(дата)</w:t>
            </w:r>
          </w:p>
        </w:tc>
      </w:tr>
      <w:tr w:rsidR="004F6D20" w:rsidRPr="004F6D20" w:rsidTr="004F6D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D20" w:rsidRPr="004F6D20" w:rsidRDefault="004F6D20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6D20" w:rsidRPr="004F6D20" w:rsidRDefault="004F6D2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D20" w:rsidRPr="004F6D20" w:rsidRDefault="004F6D2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6D20" w:rsidRPr="004F6D20" w:rsidRDefault="004F6D2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D20" w:rsidRPr="004F6D20" w:rsidRDefault="004F6D20" w:rsidP="009D6532">
            <w:pPr>
              <w:pStyle w:val="aa"/>
            </w:pPr>
            <w:r>
              <w:t>Николаева Юлия Олеговна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6D20" w:rsidRPr="004F6D20" w:rsidRDefault="004F6D2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D20" w:rsidRPr="004F6D20" w:rsidRDefault="004F6D20" w:rsidP="009D6532">
            <w:pPr>
              <w:pStyle w:val="aa"/>
            </w:pPr>
          </w:p>
        </w:tc>
      </w:tr>
      <w:tr w:rsidR="004F6D20" w:rsidRPr="004F6D20" w:rsidTr="004F6D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6D20" w:rsidRPr="004F6D20" w:rsidRDefault="004F6D20" w:rsidP="009D6532">
            <w:pPr>
              <w:pStyle w:val="aa"/>
              <w:rPr>
                <w:vertAlign w:val="superscript"/>
              </w:rPr>
            </w:pPr>
            <w:r w:rsidRPr="004F6D2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6D20" w:rsidRPr="004F6D20" w:rsidRDefault="004F6D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6D20" w:rsidRPr="004F6D20" w:rsidRDefault="004F6D20" w:rsidP="009D6532">
            <w:pPr>
              <w:pStyle w:val="aa"/>
              <w:rPr>
                <w:vertAlign w:val="superscript"/>
              </w:rPr>
            </w:pPr>
            <w:r w:rsidRPr="004F6D2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6D20" w:rsidRPr="004F6D20" w:rsidRDefault="004F6D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6D20" w:rsidRPr="004F6D20" w:rsidRDefault="004F6D20" w:rsidP="009D6532">
            <w:pPr>
              <w:pStyle w:val="aa"/>
              <w:rPr>
                <w:vertAlign w:val="superscript"/>
              </w:rPr>
            </w:pPr>
            <w:r w:rsidRPr="004F6D2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6D20" w:rsidRPr="004F6D20" w:rsidRDefault="004F6D2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6D20" w:rsidRPr="004F6D20" w:rsidRDefault="004F6D20" w:rsidP="009D6532">
            <w:pPr>
              <w:pStyle w:val="aa"/>
              <w:rPr>
                <w:vertAlign w:val="superscript"/>
              </w:rPr>
            </w:pPr>
            <w:r w:rsidRPr="004F6D20">
              <w:rPr>
                <w:vertAlign w:val="superscript"/>
              </w:rPr>
              <w:t>(дата)</w:t>
            </w:r>
          </w:p>
        </w:tc>
      </w:tr>
    </w:tbl>
    <w:p w:rsidR="00C45714" w:rsidRPr="00583257" w:rsidRDefault="00C45714" w:rsidP="00C45714"/>
    <w:p w:rsidR="00C45714" w:rsidRPr="00583257" w:rsidRDefault="00C45714" w:rsidP="00C45714">
      <w:r w:rsidRPr="00583257">
        <w:t>Экспер</w:t>
      </w:r>
      <w:proofErr w:type="gramStart"/>
      <w:r w:rsidRPr="00583257">
        <w:t>т(</w:t>
      </w:r>
      <w:proofErr w:type="spellStart"/>
      <w:proofErr w:type="gramEnd"/>
      <w:r w:rsidRPr="00583257">
        <w:t>ы</w:t>
      </w:r>
      <w:proofErr w:type="spellEnd"/>
      <w:r w:rsidRPr="00583257">
        <w:t xml:space="preserve">) </w:t>
      </w:r>
      <w:r w:rsidR="00056BFC" w:rsidRPr="00583257">
        <w:t>организации, проводившей специальную оценку условий труда</w:t>
      </w:r>
      <w:r w:rsidRPr="00583257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4F6D20" w:rsidTr="004F6D2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F6D20" w:rsidRDefault="004F6D20" w:rsidP="00C45714">
            <w:pPr>
              <w:pStyle w:val="aa"/>
            </w:pPr>
            <w:r w:rsidRPr="004F6D20">
              <w:t>3097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F6D20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F6D20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F6D20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F6D20" w:rsidRDefault="004F6D20" w:rsidP="00C45714">
            <w:pPr>
              <w:pStyle w:val="aa"/>
            </w:pPr>
            <w:proofErr w:type="spellStart"/>
            <w:r w:rsidRPr="004F6D20">
              <w:t>Ситникова</w:t>
            </w:r>
            <w:proofErr w:type="spellEnd"/>
            <w:r w:rsidRPr="004F6D20">
              <w:t xml:space="preserve"> Елена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F6D20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F6D20" w:rsidRDefault="004F6D20" w:rsidP="00C45714">
            <w:pPr>
              <w:pStyle w:val="aa"/>
            </w:pPr>
            <w:r>
              <w:t>09.12.2022</w:t>
            </w:r>
          </w:p>
        </w:tc>
      </w:tr>
      <w:tr w:rsidR="00C45714" w:rsidRPr="004F6D20" w:rsidTr="004F6D2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4F6D20" w:rsidRDefault="004F6D20" w:rsidP="00583257">
            <w:pPr>
              <w:pStyle w:val="aa"/>
              <w:rPr>
                <w:b/>
                <w:vertAlign w:val="superscript"/>
              </w:rPr>
            </w:pPr>
            <w:r w:rsidRPr="004F6D2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4F6D20" w:rsidRDefault="00C45714" w:rsidP="00583257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4F6D20" w:rsidRDefault="004F6D20" w:rsidP="00583257">
            <w:pPr>
              <w:pStyle w:val="aa"/>
              <w:rPr>
                <w:b/>
                <w:vertAlign w:val="superscript"/>
              </w:rPr>
            </w:pPr>
            <w:r w:rsidRPr="004F6D2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4F6D20" w:rsidRDefault="00C45714" w:rsidP="00583257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4F6D20" w:rsidRDefault="004F6D20" w:rsidP="00583257">
            <w:pPr>
              <w:pStyle w:val="aa"/>
              <w:rPr>
                <w:b/>
                <w:vertAlign w:val="superscript"/>
              </w:rPr>
            </w:pPr>
            <w:r w:rsidRPr="004F6D2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4F6D20" w:rsidRDefault="00C45714" w:rsidP="00583257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4F6D20" w:rsidRDefault="004F6D20" w:rsidP="00583257">
            <w:pPr>
              <w:pStyle w:val="aa"/>
              <w:rPr>
                <w:vertAlign w:val="superscript"/>
              </w:rPr>
            </w:pPr>
            <w:r w:rsidRPr="004F6D20">
              <w:rPr>
                <w:vertAlign w:val="superscript"/>
              </w:rPr>
              <w:t>(дата)</w:t>
            </w:r>
          </w:p>
        </w:tc>
      </w:tr>
    </w:tbl>
    <w:p w:rsidR="001B06AD" w:rsidRPr="00583257" w:rsidRDefault="001B06AD" w:rsidP="001B06AD"/>
    <w:sectPr w:rsidR="001B06AD" w:rsidRPr="0058325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D20" w:rsidRPr="004F6D20" w:rsidRDefault="004F6D20" w:rsidP="004F6D20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4F6D20" w:rsidRPr="004F6D20" w:rsidRDefault="004F6D20" w:rsidP="004F6D20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D20" w:rsidRPr="004F6D20" w:rsidRDefault="004F6D20" w:rsidP="004F6D20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4F6D20" w:rsidRPr="004F6D20" w:rsidRDefault="004F6D20" w:rsidP="004F6D20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dv_info1" w:val="     "/>
    <w:docVar w:name="adv_info2" w:val="     "/>
    <w:docVar w:name="adv_info3" w:val="     "/>
    <w:docVar w:name="att_org_adr" w:val="197110, г. Санкт-Петербург, ул. Кемская, д. 10, лит. А, пом. 1Н"/>
    <w:docVar w:name="att_org_name" w:val="Общество с ограниченной ответственностью &quot;Центр экспертизы условий труда&quot;"/>
    <w:docVar w:name="att_org_reg_date" w:val="16.05.2016"/>
    <w:docVar w:name="att_org_reg_num" w:val="304"/>
    <w:docVar w:name="boss_fio" w:val="Балан Валерий Анатольевич"/>
    <w:docVar w:name="ceh_info" w:val=" Государственное бюджетное дошкольное образовательное учреждение детский сад № 41 Московского района Санкт-Петербурга "/>
    <w:docVar w:name="close_doc_flag" w:val="0"/>
    <w:docVar w:name="D_dog" w:val="   "/>
    <w:docVar w:name="D_prikaz" w:val="   "/>
    <w:docVar w:name="doc_type" w:val="6"/>
    <w:docVar w:name="fill_date" w:val="09.12.2022"/>
    <w:docVar w:name="N_dog" w:val="   "/>
    <w:docVar w:name="N_prikaz" w:val="   "/>
    <w:docVar w:name="org_guid" w:val="DBB3E9C6908B4C3A856B4FF741D9B200"/>
    <w:docVar w:name="org_id" w:val="1"/>
    <w:docVar w:name="org_name" w:val="     "/>
    <w:docVar w:name="pers_guids" w:val="EFD90242362843FABDCF2AFF66DA00E2@053-642-432 44"/>
    <w:docVar w:name="pers_snils" w:val="EFD90242362843FABDCF2AFF66DA00E2@053-642-432 44"/>
    <w:docVar w:name="podr_id" w:val="org_1"/>
    <w:docVar w:name="pred_dolg" w:val="Заведующий"/>
    <w:docVar w:name="pred_fio" w:val="Героева Ольга Николаевна"/>
    <w:docVar w:name="rbtd_adr" w:val="     "/>
    <w:docVar w:name="rbtd_name" w:val="Государственное бюджетное дошкольное образовательное учреждение детский сад № 41 Московского района Санкт-Петербурга"/>
    <w:docVar w:name="sout_id" w:val="   "/>
    <w:docVar w:name="sv_docs" w:val="1"/>
  </w:docVars>
  <w:rsids>
    <w:rsidRoot w:val="004F6D20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4F6D20"/>
    <w:rsid w:val="00547088"/>
    <w:rsid w:val="005567D6"/>
    <w:rsid w:val="005645F0"/>
    <w:rsid w:val="00572AE0"/>
    <w:rsid w:val="00583257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71CD5"/>
    <w:rsid w:val="00BA560A"/>
    <w:rsid w:val="00BD0A92"/>
    <w:rsid w:val="00C0355B"/>
    <w:rsid w:val="00C45714"/>
    <w:rsid w:val="00C93056"/>
    <w:rsid w:val="00CA2E96"/>
    <w:rsid w:val="00CD2568"/>
    <w:rsid w:val="00D11966"/>
    <w:rsid w:val="00DB2C5E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F6D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F6D20"/>
    <w:rPr>
      <w:sz w:val="24"/>
    </w:rPr>
  </w:style>
  <w:style w:type="paragraph" w:styleId="ad">
    <w:name w:val="footer"/>
    <w:basedOn w:val="a"/>
    <w:link w:val="ae"/>
    <w:rsid w:val="004F6D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6D2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303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sitnikova</dc:creator>
  <cp:keywords/>
  <dc:description/>
  <cp:lastModifiedBy>sitnikova</cp:lastModifiedBy>
  <cp:revision>1</cp:revision>
  <dcterms:created xsi:type="dcterms:W3CDTF">2022-12-01T07:22:00Z</dcterms:created>
  <dcterms:modified xsi:type="dcterms:W3CDTF">2022-12-01T07:23:00Z</dcterms:modified>
</cp:coreProperties>
</file>